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27" w:rsidRPr="002673CE" w:rsidRDefault="00F77527">
      <w:pPr>
        <w:rPr>
          <w:rFonts w:ascii="Arial Narrow" w:hAnsi="Arial Narrow" w:cs="Arial"/>
        </w:rPr>
      </w:pPr>
    </w:p>
    <w:p w:rsidR="0007314B" w:rsidRPr="001A5787" w:rsidRDefault="0007314B" w:rsidP="00F77527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F77527" w:rsidRPr="001A5787" w:rsidRDefault="00F77527" w:rsidP="00F77527">
      <w:pPr>
        <w:jc w:val="center"/>
        <w:rPr>
          <w:rFonts w:ascii="Book Antiqua" w:hAnsi="Book Antiqua" w:cs="Arial"/>
          <w:b/>
          <w:sz w:val="32"/>
          <w:szCs w:val="32"/>
        </w:rPr>
      </w:pPr>
      <w:r w:rsidRPr="001A5787">
        <w:rPr>
          <w:rFonts w:ascii="Book Antiqua" w:hAnsi="Book Antiqua" w:cs="Arial"/>
          <w:b/>
          <w:sz w:val="32"/>
          <w:szCs w:val="32"/>
        </w:rPr>
        <w:t>Joshua E. Blackburn</w:t>
      </w:r>
    </w:p>
    <w:p w:rsidR="00F77527" w:rsidRPr="001A5787" w:rsidRDefault="00F77527" w:rsidP="00F77527">
      <w:pPr>
        <w:jc w:val="center"/>
        <w:rPr>
          <w:rFonts w:ascii="Book Antiqua" w:hAnsi="Book Antiqua" w:cs="Arial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1A5787">
            <w:rPr>
              <w:rFonts w:ascii="Book Antiqua" w:hAnsi="Book Antiqua" w:cs="Arial"/>
              <w:b/>
              <w:sz w:val="24"/>
              <w:szCs w:val="24"/>
            </w:rPr>
            <w:t>20 Perkins Road</w:t>
          </w:r>
        </w:smartTag>
      </w:smartTag>
    </w:p>
    <w:p w:rsidR="00F77527" w:rsidRPr="001A5787" w:rsidRDefault="00F77527" w:rsidP="00F77527">
      <w:pPr>
        <w:jc w:val="center"/>
        <w:rPr>
          <w:rFonts w:ascii="Book Antiqua" w:hAnsi="Book Antiqua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A5787">
            <w:rPr>
              <w:rFonts w:ascii="Book Antiqua" w:hAnsi="Book Antiqua" w:cs="Arial"/>
              <w:b/>
              <w:sz w:val="24"/>
              <w:szCs w:val="24"/>
            </w:rPr>
            <w:t>Fayetteville</w:t>
          </w:r>
        </w:smartTag>
        <w:r w:rsidRPr="001A5787">
          <w:rPr>
            <w:rFonts w:ascii="Book Antiqua" w:hAnsi="Book Antiqua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1A5787">
            <w:rPr>
              <w:rFonts w:ascii="Book Antiqua" w:hAnsi="Book Antiqua" w:cs="Arial"/>
              <w:b/>
              <w:sz w:val="24"/>
              <w:szCs w:val="24"/>
            </w:rPr>
            <w:t>TN</w:t>
          </w:r>
        </w:smartTag>
        <w:r w:rsidRPr="001A5787">
          <w:rPr>
            <w:rFonts w:ascii="Book Antiqua" w:hAnsi="Book Antiqua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1A5787">
            <w:rPr>
              <w:rFonts w:ascii="Book Antiqua" w:hAnsi="Book Antiqua" w:cs="Arial"/>
              <w:b/>
              <w:sz w:val="24"/>
              <w:szCs w:val="24"/>
            </w:rPr>
            <w:t>37334</w:t>
          </w:r>
        </w:smartTag>
      </w:smartTag>
    </w:p>
    <w:p w:rsidR="00BA40C3" w:rsidRPr="001A5787" w:rsidRDefault="00574DE1" w:rsidP="00BA40C3">
      <w:pPr>
        <w:jc w:val="center"/>
        <w:rPr>
          <w:rFonts w:ascii="Book Antiqua" w:hAnsi="Book Antiqua" w:cs="Arial"/>
          <w:b/>
          <w:sz w:val="24"/>
          <w:szCs w:val="24"/>
        </w:rPr>
      </w:pPr>
      <w:r w:rsidRPr="001A5787">
        <w:rPr>
          <w:rFonts w:ascii="Book Antiqua" w:hAnsi="Book Antiqua" w:cs="Arial"/>
          <w:b/>
          <w:sz w:val="24"/>
          <w:szCs w:val="24"/>
        </w:rPr>
        <w:t xml:space="preserve">Home: (931) </w:t>
      </w:r>
      <w:r w:rsidR="007766DF" w:rsidRPr="001A5787">
        <w:rPr>
          <w:rFonts w:ascii="Book Antiqua" w:hAnsi="Book Antiqua" w:cs="Arial"/>
          <w:b/>
          <w:sz w:val="24"/>
          <w:szCs w:val="24"/>
        </w:rPr>
        <w:t>433-8265</w:t>
      </w:r>
      <w:r w:rsidR="007766DF" w:rsidRPr="001A5787">
        <w:rPr>
          <w:rFonts w:ascii="Book Antiqua" w:hAnsi="Book Antiqua" w:cs="Arial"/>
          <w:b/>
          <w:sz w:val="24"/>
          <w:szCs w:val="24"/>
        </w:rPr>
        <w:tab/>
      </w:r>
      <w:r w:rsidRPr="001A5787">
        <w:rPr>
          <w:rFonts w:ascii="Book Antiqua" w:hAnsi="Book Antiqua" w:cs="Arial"/>
          <w:b/>
          <w:sz w:val="24"/>
          <w:szCs w:val="24"/>
        </w:rPr>
        <w:t xml:space="preserve">Cell: (931) </w:t>
      </w:r>
      <w:r w:rsidR="00172385" w:rsidRPr="001A5787">
        <w:rPr>
          <w:rFonts w:ascii="Book Antiqua" w:hAnsi="Book Antiqua" w:cs="Arial"/>
          <w:b/>
          <w:sz w:val="24"/>
          <w:szCs w:val="24"/>
        </w:rPr>
        <w:t xml:space="preserve">993-6955   </w:t>
      </w:r>
      <w:r w:rsidR="007766DF" w:rsidRPr="001A5787">
        <w:rPr>
          <w:rFonts w:ascii="Book Antiqua" w:hAnsi="Book Antiqua" w:cs="Arial"/>
          <w:b/>
          <w:sz w:val="24"/>
          <w:szCs w:val="24"/>
        </w:rPr>
        <w:t xml:space="preserve">Email: </w:t>
      </w:r>
      <w:r w:rsidR="00A5667F" w:rsidRPr="001A5787">
        <w:rPr>
          <w:rFonts w:ascii="Book Antiqua" w:hAnsi="Book Antiqua" w:cs="Arial"/>
          <w:b/>
          <w:sz w:val="24"/>
          <w:szCs w:val="24"/>
          <w:u w:val="single"/>
        </w:rPr>
        <w:t>jeb0015@uah.edu</w:t>
      </w:r>
    </w:p>
    <w:tbl>
      <w:tblPr>
        <w:tblW w:w="4818" w:type="pct"/>
        <w:jc w:val="center"/>
        <w:tblLook w:val="0000" w:firstRow="0" w:lastRow="0" w:firstColumn="0" w:lastColumn="0" w:noHBand="0" w:noVBand="0"/>
      </w:tblPr>
      <w:tblGrid>
        <w:gridCol w:w="360"/>
        <w:gridCol w:w="1068"/>
        <w:gridCol w:w="90"/>
        <w:gridCol w:w="7367"/>
        <w:gridCol w:w="6"/>
        <w:gridCol w:w="336"/>
      </w:tblGrid>
      <w:tr w:rsidR="00F55164" w:rsidRPr="002673CE" w:rsidTr="009501C6">
        <w:trPr>
          <w:gridAfter w:val="1"/>
          <w:wAfter w:w="182" w:type="pct"/>
          <w:trHeight w:val="323"/>
          <w:jc w:val="center"/>
        </w:trPr>
        <w:tc>
          <w:tcPr>
            <w:tcW w:w="4818" w:type="pct"/>
            <w:gridSpan w:val="5"/>
          </w:tcPr>
          <w:p w:rsidR="00F55164" w:rsidRPr="001A5787" w:rsidRDefault="00F55164">
            <w:pPr>
              <w:pStyle w:val="SectionTitle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A5787">
              <w:rPr>
                <w:rFonts w:ascii="Book Antiqua" w:hAnsi="Book Antiqua" w:cs="Arial"/>
                <w:b/>
                <w:sz w:val="22"/>
                <w:szCs w:val="22"/>
              </w:rPr>
              <w:t>Experience</w:t>
            </w:r>
          </w:p>
        </w:tc>
      </w:tr>
      <w:tr w:rsidR="00F55164" w:rsidRPr="002673CE" w:rsidTr="0071236A">
        <w:trPr>
          <w:gridBefore w:val="1"/>
          <w:wBefore w:w="195" w:type="pct"/>
          <w:trHeight w:val="3627"/>
          <w:jc w:val="center"/>
        </w:trPr>
        <w:tc>
          <w:tcPr>
            <w:tcW w:w="579" w:type="pct"/>
          </w:tcPr>
          <w:p w:rsidR="00F55164" w:rsidRPr="002673CE" w:rsidRDefault="00F55164" w:rsidP="007766DF">
            <w:pPr>
              <w:rPr>
                <w:rFonts w:ascii="Arial Narrow" w:hAnsi="Arial Narrow"/>
              </w:rPr>
            </w:pPr>
          </w:p>
        </w:tc>
        <w:tc>
          <w:tcPr>
            <w:tcW w:w="4226" w:type="pct"/>
            <w:gridSpan w:val="4"/>
          </w:tcPr>
          <w:p w:rsidR="00387DAC" w:rsidRPr="002673CE" w:rsidRDefault="00387DAC" w:rsidP="00387DAC">
            <w:pPr>
              <w:tabs>
                <w:tab w:val="left" w:pos="1440"/>
                <w:tab w:val="left" w:pos="2913"/>
                <w:tab w:val="right" w:pos="6228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January 2014</w:t>
            </w:r>
            <w:r>
              <w:rPr>
                <w:rFonts w:ascii="Arial Narrow" w:hAnsi="Arial Narrow" w:cs="Arial"/>
              </w:rPr>
              <w:t xml:space="preserve"> - Present       </w:t>
            </w:r>
            <w:r w:rsidRPr="002673C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Self-Employed</w:t>
            </w:r>
            <w:r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                                           </w:t>
            </w:r>
            <w:r w:rsidRPr="002673CE">
              <w:rPr>
                <w:rFonts w:ascii="Arial Narrow" w:hAnsi="Arial Narrow" w:cs="Arial"/>
              </w:rPr>
              <w:t>Fayetteville, TN</w:t>
            </w:r>
          </w:p>
          <w:p w:rsidR="00387DAC" w:rsidRPr="002673CE" w:rsidRDefault="00387DAC" w:rsidP="00387DAC">
            <w:pPr>
              <w:tabs>
                <w:tab w:val="left" w:pos="1440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Tutor</w:t>
            </w:r>
          </w:p>
          <w:p w:rsidR="00387DAC" w:rsidRPr="002673CE" w:rsidRDefault="00387DAC" w:rsidP="00387DAC">
            <w:pPr>
              <w:pStyle w:val="ListParagraph"/>
              <w:numPr>
                <w:ilvl w:val="0"/>
                <w:numId w:val="32"/>
              </w:numPr>
              <w:tabs>
                <w:tab w:val="num" w:pos="359"/>
              </w:tabs>
              <w:spacing w:after="60" w:line="240" w:lineRule="atLeast"/>
              <w:ind w:left="378" w:right="245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Assist students </w:t>
            </w:r>
            <w:proofErr w:type="gramStart"/>
            <w:r>
              <w:rPr>
                <w:rFonts w:ascii="Arial Narrow" w:hAnsi="Arial Narrow" w:cs="Arial"/>
              </w:rPr>
              <w:t>with the various content they are currently struggling with</w:t>
            </w:r>
            <w:proofErr w:type="gramEnd"/>
            <w:r>
              <w:rPr>
                <w:rFonts w:ascii="Arial Narrow" w:hAnsi="Arial Narrow" w:cs="Arial"/>
              </w:rPr>
              <w:t xml:space="preserve"> in the </w:t>
            </w:r>
            <w:proofErr w:type="spellStart"/>
            <w:r>
              <w:rPr>
                <w:rFonts w:ascii="Arial Narrow" w:hAnsi="Arial Narrow" w:cs="Arial"/>
              </w:rPr>
              <w:t>acadmics</w:t>
            </w:r>
            <w:proofErr w:type="spellEnd"/>
            <w:r>
              <w:rPr>
                <w:rFonts w:ascii="Arial Narrow" w:hAnsi="Arial Narrow" w:cs="Arial"/>
              </w:rPr>
              <w:t xml:space="preserve">. Utilize differentiated instruction, </w:t>
            </w:r>
            <w:proofErr w:type="spellStart"/>
            <w:r>
              <w:rPr>
                <w:rFonts w:ascii="Arial Narrow" w:hAnsi="Arial Narrow" w:cs="Arial"/>
              </w:rPr>
              <w:t>manipulatives</w:t>
            </w:r>
            <w:proofErr w:type="spellEnd"/>
            <w:r>
              <w:rPr>
                <w:rFonts w:ascii="Arial Narrow" w:hAnsi="Arial Narrow" w:cs="Arial"/>
              </w:rPr>
              <w:t xml:space="preserve">, and </w:t>
            </w:r>
            <w:proofErr w:type="spellStart"/>
            <w:r>
              <w:rPr>
                <w:rFonts w:ascii="Arial Narrow" w:hAnsi="Arial Narrow" w:cs="Arial"/>
              </w:rPr>
              <w:t>technolody</w:t>
            </w:r>
            <w:proofErr w:type="spellEnd"/>
            <w:r>
              <w:rPr>
                <w:rFonts w:ascii="Arial Narrow" w:hAnsi="Arial Narrow" w:cs="Arial"/>
              </w:rPr>
              <w:t xml:space="preserve"> for optimizing instruction.</w:t>
            </w:r>
          </w:p>
          <w:p w:rsidR="00387DAC" w:rsidRDefault="00387DAC" w:rsidP="00E22EFF">
            <w:pPr>
              <w:tabs>
                <w:tab w:val="left" w:pos="1440"/>
                <w:tab w:val="left" w:pos="2913"/>
                <w:tab w:val="right" w:pos="6228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</w:p>
          <w:p w:rsidR="00E22EFF" w:rsidRPr="002673CE" w:rsidRDefault="00ED2345" w:rsidP="00E22EFF">
            <w:pPr>
              <w:tabs>
                <w:tab w:val="left" w:pos="1440"/>
                <w:tab w:val="left" w:pos="2913"/>
                <w:tab w:val="right" w:pos="6228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November  </w:t>
            </w:r>
            <w:r w:rsidR="00E22EFF">
              <w:rPr>
                <w:rFonts w:ascii="Arial Narrow" w:hAnsi="Arial Narrow" w:cs="Arial"/>
              </w:rPr>
              <w:t xml:space="preserve">2013 - Present       </w:t>
            </w:r>
            <w:r w:rsidR="00E22EFF" w:rsidRPr="002673CE">
              <w:rPr>
                <w:rFonts w:ascii="Arial Narrow" w:hAnsi="Arial Narrow" w:cs="Arial"/>
              </w:rPr>
              <w:t xml:space="preserve"> </w:t>
            </w:r>
            <w:r w:rsidR="00E22EFF">
              <w:rPr>
                <w:rFonts w:ascii="Arial Narrow" w:hAnsi="Arial Narrow" w:cs="Arial"/>
              </w:rPr>
              <w:t xml:space="preserve">Lincoln County Department of Education     </w:t>
            </w:r>
            <w:r w:rsidR="00E22EFF" w:rsidRPr="002673CE">
              <w:rPr>
                <w:rFonts w:ascii="Arial Narrow" w:hAnsi="Arial Narrow" w:cs="Arial"/>
              </w:rPr>
              <w:t>Fayetteville, TN</w:t>
            </w:r>
          </w:p>
          <w:p w:rsidR="00E22EFF" w:rsidRPr="002673CE" w:rsidRDefault="00E22EFF" w:rsidP="00E22EFF">
            <w:pPr>
              <w:tabs>
                <w:tab w:val="left" w:pos="1440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Substitute Teacher</w:t>
            </w:r>
          </w:p>
          <w:p w:rsidR="00E22EFF" w:rsidRPr="002673CE" w:rsidRDefault="00E22EFF" w:rsidP="00E22EFF">
            <w:pPr>
              <w:pStyle w:val="ListParagraph"/>
              <w:numPr>
                <w:ilvl w:val="0"/>
                <w:numId w:val="32"/>
              </w:numPr>
              <w:tabs>
                <w:tab w:val="num" w:pos="359"/>
              </w:tabs>
              <w:spacing w:after="60" w:line="240" w:lineRule="atLeast"/>
              <w:ind w:left="378" w:right="245" w:hanging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Perform all the necessary daily tasks and utilizes the skills of a regular teacher, such as whole group and small group instruction, behavior management, and time </w:t>
            </w:r>
            <w:proofErr w:type="spellStart"/>
            <w:r>
              <w:rPr>
                <w:rFonts w:ascii="Arial Narrow" w:hAnsi="Arial Narrow" w:cs="Arial"/>
              </w:rPr>
              <w:t>managment</w:t>
            </w:r>
            <w:proofErr w:type="spellEnd"/>
          </w:p>
          <w:p w:rsidR="00137DCA" w:rsidRDefault="00137DCA" w:rsidP="00EC0C05">
            <w:pPr>
              <w:tabs>
                <w:tab w:val="left" w:pos="1440"/>
                <w:tab w:val="left" w:pos="6228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</w:p>
          <w:p w:rsidR="00DB07BD" w:rsidRPr="002673CE" w:rsidRDefault="00DB07BD" w:rsidP="00EC0C05">
            <w:pPr>
              <w:tabs>
                <w:tab w:val="left" w:pos="1440"/>
                <w:tab w:val="left" w:pos="6228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September</w:t>
            </w:r>
            <w:r w:rsidRPr="002673CE">
              <w:rPr>
                <w:rFonts w:ascii="Arial Narrow" w:hAnsi="Arial Narrow" w:cs="Arial"/>
              </w:rPr>
              <w:t xml:space="preserve"> </w:t>
            </w:r>
            <w:r w:rsidR="00ED2345">
              <w:rPr>
                <w:rFonts w:ascii="Arial Narrow" w:hAnsi="Arial Narrow" w:cs="Arial"/>
              </w:rPr>
              <w:t xml:space="preserve"> </w:t>
            </w:r>
            <w:r w:rsidRPr="002673CE">
              <w:rPr>
                <w:rFonts w:ascii="Arial Narrow" w:hAnsi="Arial Narrow" w:cs="Arial"/>
              </w:rPr>
              <w:t xml:space="preserve">2012  - Present          </w:t>
            </w:r>
            <w:proofErr w:type="spellStart"/>
            <w:r>
              <w:rPr>
                <w:rFonts w:ascii="Arial Narrow" w:hAnsi="Arial Narrow" w:cs="Arial"/>
              </w:rPr>
              <w:t>LifeWay</w:t>
            </w:r>
            <w:proofErr w:type="spellEnd"/>
            <w:r>
              <w:rPr>
                <w:rFonts w:ascii="Arial Narrow" w:hAnsi="Arial Narrow" w:cs="Arial"/>
              </w:rPr>
              <w:t xml:space="preserve"> Christian Stores</w:t>
            </w:r>
            <w:r w:rsidRPr="002673CE">
              <w:rPr>
                <w:rFonts w:ascii="Arial Narrow" w:hAnsi="Arial Narrow" w:cs="Arial"/>
              </w:rPr>
              <w:t xml:space="preserve">            </w:t>
            </w:r>
            <w:r w:rsidR="00EC0C05">
              <w:rPr>
                <w:rFonts w:ascii="Arial Narrow" w:hAnsi="Arial Narrow" w:cs="Arial"/>
              </w:rPr>
              <w:t xml:space="preserve">              </w:t>
            </w:r>
            <w:r>
              <w:rPr>
                <w:rFonts w:ascii="Arial Narrow" w:hAnsi="Arial Narrow" w:cs="Arial"/>
              </w:rPr>
              <w:t>Huntsville, AL</w:t>
            </w:r>
          </w:p>
          <w:p w:rsidR="00DB07BD" w:rsidRPr="002673CE" w:rsidRDefault="00DB07BD" w:rsidP="00DB07BD">
            <w:pPr>
              <w:tabs>
                <w:tab w:val="left" w:pos="1440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Store Associate</w:t>
            </w:r>
            <w:r w:rsidR="00137DCA">
              <w:rPr>
                <w:rFonts w:ascii="Arial Narrow" w:hAnsi="Arial Narrow" w:cs="Arial"/>
                <w:b/>
                <w:i/>
              </w:rPr>
              <w:t xml:space="preserve"> /</w:t>
            </w:r>
            <w:r w:rsidR="00A60674">
              <w:rPr>
                <w:rFonts w:ascii="Arial Narrow" w:hAnsi="Arial Narrow" w:cs="Arial"/>
                <w:b/>
                <w:i/>
              </w:rPr>
              <w:t xml:space="preserve"> Receiver</w:t>
            </w:r>
          </w:p>
          <w:p w:rsidR="00DB07BD" w:rsidRDefault="003F7E7C" w:rsidP="00DB07B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right" w:pos="6480"/>
              </w:tabs>
              <w:spacing w:before="60" w:line="220" w:lineRule="atLeast"/>
              <w:ind w:hanging="16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Perform customer service tasks such as finding specific produc</w:t>
            </w:r>
            <w:r w:rsidR="00A60674">
              <w:rPr>
                <w:rFonts w:ascii="Arial Narrow" w:hAnsi="Arial Narrow" w:cs="Arial"/>
              </w:rPr>
              <w:t>ts and completing transactions</w:t>
            </w:r>
            <w:r>
              <w:rPr>
                <w:rFonts w:ascii="Arial Narrow" w:hAnsi="Arial Narrow" w:cs="Arial"/>
              </w:rPr>
              <w:t>. Assist with checking inventory and restocking the product in the</w:t>
            </w:r>
            <w:r w:rsidR="00137DCA">
              <w:rPr>
                <w:rFonts w:ascii="Arial Narrow" w:hAnsi="Arial Narrow" w:cs="Arial"/>
              </w:rPr>
              <w:t xml:space="preserve"> store</w:t>
            </w:r>
          </w:p>
          <w:p w:rsidR="00A60674" w:rsidRDefault="00A60674" w:rsidP="00DB07B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right" w:pos="6480"/>
              </w:tabs>
              <w:spacing w:before="60" w:line="220" w:lineRule="atLeast"/>
              <w:ind w:hanging="16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Execute the daily tasks required to receive new shipments </w:t>
            </w:r>
            <w:r w:rsidR="00137DCA">
              <w:rPr>
                <w:rFonts w:ascii="Arial Narrow" w:hAnsi="Arial Narrow" w:cs="Arial"/>
              </w:rPr>
              <w:t>into the store inventory system</w:t>
            </w:r>
          </w:p>
          <w:p w:rsidR="00137DCA" w:rsidRPr="00DB07BD" w:rsidRDefault="00137DCA" w:rsidP="00DB07B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right" w:pos="6480"/>
              </w:tabs>
              <w:spacing w:before="60" w:line="220" w:lineRule="atLeast"/>
              <w:ind w:hanging="16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Served as Primary Receiver from January 2013 – January 2014</w:t>
            </w:r>
          </w:p>
          <w:p w:rsidR="00A60674" w:rsidRDefault="00A60674" w:rsidP="009501C6">
            <w:pPr>
              <w:tabs>
                <w:tab w:val="left" w:pos="1440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</w:p>
          <w:p w:rsidR="00BF35CE" w:rsidRPr="002673CE" w:rsidRDefault="00BF35CE" w:rsidP="00EC0C05">
            <w:pPr>
              <w:tabs>
                <w:tab w:val="left" w:pos="1440"/>
                <w:tab w:val="left" w:pos="2913"/>
                <w:tab w:val="right" w:pos="6228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 xml:space="preserve">April 2012  - Present          </w:t>
            </w:r>
            <w:r w:rsidR="00EC0C05">
              <w:rPr>
                <w:rFonts w:ascii="Arial Narrow" w:hAnsi="Arial Narrow" w:cs="Arial"/>
              </w:rPr>
              <w:t xml:space="preserve">          </w:t>
            </w:r>
            <w:r w:rsidRPr="002673CE">
              <w:rPr>
                <w:rFonts w:ascii="Arial Narrow" w:hAnsi="Arial Narrow" w:cs="Arial"/>
              </w:rPr>
              <w:t xml:space="preserve">Prospect Baptist Church           </w:t>
            </w:r>
            <w:r w:rsidR="00EC0C05">
              <w:rPr>
                <w:rFonts w:ascii="Arial Narrow" w:hAnsi="Arial Narrow" w:cs="Arial"/>
              </w:rPr>
              <w:t xml:space="preserve">               </w:t>
            </w:r>
            <w:r w:rsidR="00B91B5F" w:rsidRPr="002673CE">
              <w:rPr>
                <w:rFonts w:ascii="Arial Narrow" w:hAnsi="Arial Narrow" w:cs="Arial"/>
              </w:rPr>
              <w:t xml:space="preserve"> </w:t>
            </w:r>
            <w:r w:rsidRPr="002673CE">
              <w:rPr>
                <w:rFonts w:ascii="Arial Narrow" w:hAnsi="Arial Narrow" w:cs="Arial"/>
              </w:rPr>
              <w:t>Fayetteville, TN</w:t>
            </w:r>
          </w:p>
          <w:p w:rsidR="00BF35CE" w:rsidRPr="002673CE" w:rsidRDefault="00BF35CE" w:rsidP="009501C6">
            <w:pPr>
              <w:tabs>
                <w:tab w:val="left" w:pos="1440"/>
                <w:tab w:val="right" w:pos="6480"/>
              </w:tabs>
              <w:spacing w:before="60" w:line="220" w:lineRule="atLeast"/>
              <w:ind w:left="198"/>
              <w:jc w:val="left"/>
              <w:rPr>
                <w:rFonts w:ascii="Arial Narrow" w:hAnsi="Arial Narrow" w:cs="Arial"/>
                <w:b/>
                <w:i/>
              </w:rPr>
            </w:pPr>
            <w:r w:rsidRPr="002673CE">
              <w:rPr>
                <w:rFonts w:ascii="Arial Narrow" w:hAnsi="Arial Narrow" w:cs="Arial"/>
                <w:b/>
                <w:i/>
              </w:rPr>
              <w:t>Website Administrator</w:t>
            </w:r>
          </w:p>
          <w:p w:rsidR="00BF35CE" w:rsidRPr="00387DAC" w:rsidRDefault="00243475" w:rsidP="00387DAC">
            <w:pPr>
              <w:pStyle w:val="ListParagraph"/>
              <w:numPr>
                <w:ilvl w:val="0"/>
                <w:numId w:val="32"/>
              </w:numPr>
              <w:tabs>
                <w:tab w:val="num" w:pos="359"/>
              </w:tabs>
              <w:spacing w:after="60" w:line="240" w:lineRule="atLeast"/>
              <w:ind w:left="378" w:right="245" w:hanging="18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>C</w:t>
            </w:r>
            <w:r w:rsidR="00BF35CE" w:rsidRPr="002673CE">
              <w:rPr>
                <w:rFonts w:ascii="Arial Narrow" w:hAnsi="Arial Narrow" w:cs="Arial"/>
              </w:rPr>
              <w:t xml:space="preserve">reated and continue to maintain the church’s website. The tasks include updating </w:t>
            </w:r>
            <w:r w:rsidR="00F805FF">
              <w:rPr>
                <w:rFonts w:ascii="Arial Narrow" w:hAnsi="Arial Narrow" w:cs="Arial"/>
              </w:rPr>
              <w:t xml:space="preserve">the </w:t>
            </w:r>
            <w:r w:rsidR="00BF35CE" w:rsidRPr="002673CE">
              <w:rPr>
                <w:rFonts w:ascii="Arial Narrow" w:hAnsi="Arial Narrow" w:cs="Arial"/>
              </w:rPr>
              <w:t xml:space="preserve">calendar, program, and service information </w:t>
            </w:r>
          </w:p>
        </w:tc>
      </w:tr>
      <w:tr w:rsidR="00F55164" w:rsidRPr="002673CE" w:rsidTr="009501C6">
        <w:trPr>
          <w:gridAfter w:val="1"/>
          <w:wAfter w:w="182" w:type="pct"/>
          <w:trHeight w:val="74"/>
          <w:jc w:val="center"/>
        </w:trPr>
        <w:tc>
          <w:tcPr>
            <w:tcW w:w="4818" w:type="pct"/>
            <w:gridSpan w:val="5"/>
          </w:tcPr>
          <w:p w:rsidR="00F55164" w:rsidRPr="001A5787" w:rsidRDefault="00BF35CE">
            <w:pPr>
              <w:pStyle w:val="SectionTitle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A5787">
              <w:rPr>
                <w:rFonts w:ascii="Book Antiqua" w:hAnsi="Book Antiqua" w:cs="Arial"/>
                <w:b/>
                <w:sz w:val="22"/>
                <w:szCs w:val="22"/>
              </w:rPr>
              <w:t>E</w:t>
            </w:r>
            <w:r w:rsidR="00F55164" w:rsidRPr="001A5787">
              <w:rPr>
                <w:rFonts w:ascii="Book Antiqua" w:hAnsi="Book Antiqua" w:cs="Arial"/>
                <w:b/>
                <w:sz w:val="22"/>
                <w:szCs w:val="22"/>
              </w:rPr>
              <w:t>ducation</w:t>
            </w:r>
          </w:p>
        </w:tc>
      </w:tr>
      <w:tr w:rsidR="00F55164" w:rsidRPr="002673CE" w:rsidTr="009501C6">
        <w:trPr>
          <w:gridBefore w:val="1"/>
          <w:gridAfter w:val="2"/>
          <w:wBefore w:w="192" w:type="pct"/>
          <w:wAfter w:w="188" w:type="pct"/>
          <w:trHeight w:val="2886"/>
          <w:jc w:val="center"/>
        </w:trPr>
        <w:tc>
          <w:tcPr>
            <w:tcW w:w="628" w:type="pct"/>
            <w:gridSpan w:val="2"/>
          </w:tcPr>
          <w:p w:rsidR="00F55164" w:rsidRPr="002673CE" w:rsidRDefault="00F55164">
            <w:pPr>
              <w:pStyle w:val="NoTitle"/>
              <w:rPr>
                <w:rFonts w:ascii="Arial Narrow" w:hAnsi="Arial Narrow" w:cs="Arial"/>
              </w:rPr>
            </w:pPr>
          </w:p>
        </w:tc>
        <w:tc>
          <w:tcPr>
            <w:tcW w:w="3992" w:type="pct"/>
          </w:tcPr>
          <w:p w:rsidR="002704DD" w:rsidRPr="002673CE" w:rsidRDefault="00ED2345" w:rsidP="00574DE1">
            <w:pPr>
              <w:pStyle w:val="Institution"/>
              <w:tabs>
                <w:tab w:val="clear" w:pos="1440"/>
                <w:tab w:val="left" w:pos="2409"/>
              </w:tabs>
              <w:spacing w:after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10622" w:rsidRPr="002673CE">
              <w:rPr>
                <w:rFonts w:ascii="Arial Narrow" w:hAnsi="Arial Narrow" w:cs="Arial"/>
              </w:rPr>
              <w:t xml:space="preserve">010 – Present       </w:t>
            </w:r>
            <w:r w:rsidR="002704DD" w:rsidRPr="002673CE">
              <w:rPr>
                <w:rFonts w:ascii="Arial Narrow" w:hAnsi="Arial Narrow" w:cs="Arial"/>
              </w:rPr>
              <w:t>University of Alabama Huntsville</w:t>
            </w:r>
            <w:r w:rsidR="002704DD" w:rsidRPr="002673CE">
              <w:rPr>
                <w:rFonts w:ascii="Arial Narrow" w:hAnsi="Arial Narrow" w:cs="Arial"/>
              </w:rPr>
              <w:tab/>
            </w:r>
            <w:r w:rsidR="00510622" w:rsidRPr="002673CE">
              <w:rPr>
                <w:rFonts w:ascii="Arial Narrow" w:hAnsi="Arial Narrow" w:cs="Arial"/>
              </w:rPr>
              <w:t xml:space="preserve">     </w:t>
            </w:r>
            <w:r w:rsidR="002704DD" w:rsidRPr="002673CE">
              <w:rPr>
                <w:rFonts w:ascii="Arial Narrow" w:hAnsi="Arial Narrow" w:cs="Arial"/>
              </w:rPr>
              <w:t>Huntsville, AL</w:t>
            </w:r>
          </w:p>
          <w:p w:rsidR="002704DD" w:rsidRDefault="00AD3E17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 xml:space="preserve">Bachelor of </w:t>
            </w:r>
            <w:r w:rsidR="00341DF9">
              <w:rPr>
                <w:rFonts w:ascii="Arial Narrow" w:hAnsi="Arial Narrow" w:cs="Arial"/>
              </w:rPr>
              <w:t>Arts</w:t>
            </w:r>
            <w:r w:rsidR="002704DD" w:rsidRPr="002673CE">
              <w:rPr>
                <w:rFonts w:ascii="Arial Narrow" w:hAnsi="Arial Narrow" w:cs="Arial"/>
              </w:rPr>
              <w:t xml:space="preserve"> in </w:t>
            </w:r>
            <w:r w:rsidR="00341DF9">
              <w:rPr>
                <w:rFonts w:ascii="Arial Narrow" w:hAnsi="Arial Narrow" w:cs="Arial"/>
              </w:rPr>
              <w:t>Elementary Education</w:t>
            </w:r>
          </w:p>
          <w:p w:rsidR="00341DF9" w:rsidRPr="002673CE" w:rsidRDefault="00DB07BD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Minor</w:t>
            </w:r>
            <w:r w:rsidR="00341DF9">
              <w:rPr>
                <w:rFonts w:ascii="Arial Narrow" w:hAnsi="Arial Narrow" w:cs="Arial"/>
              </w:rPr>
              <w:t xml:space="preserve">: </w:t>
            </w:r>
            <w:r w:rsidR="00137DCA">
              <w:rPr>
                <w:rFonts w:ascii="Arial Narrow" w:hAnsi="Arial Narrow" w:cs="Arial"/>
              </w:rPr>
              <w:t xml:space="preserve">Collaborative Education &amp; </w:t>
            </w:r>
            <w:r w:rsidR="00341DF9">
              <w:rPr>
                <w:rFonts w:ascii="Arial Narrow" w:hAnsi="Arial Narrow" w:cs="Arial"/>
              </w:rPr>
              <w:t>Business Administra</w:t>
            </w:r>
            <w:r>
              <w:rPr>
                <w:rFonts w:ascii="Arial Narrow" w:hAnsi="Arial Narrow" w:cs="Arial"/>
              </w:rPr>
              <w:t xml:space="preserve">tion </w:t>
            </w:r>
          </w:p>
          <w:p w:rsidR="00AD3E17" w:rsidRPr="002673CE" w:rsidRDefault="00785871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Graduation Date:  May 2015</w:t>
            </w:r>
          </w:p>
          <w:p w:rsidR="002704DD" w:rsidRPr="002673CE" w:rsidRDefault="00137DCA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Current GPA:  3.0</w:t>
            </w:r>
            <w:r w:rsidR="00ED2345">
              <w:rPr>
                <w:rFonts w:ascii="Arial Narrow" w:hAnsi="Arial Narrow" w:cs="Arial"/>
              </w:rPr>
              <w:t>8</w:t>
            </w:r>
          </w:p>
          <w:p w:rsidR="00137DCA" w:rsidRDefault="00137DCA" w:rsidP="00574DE1">
            <w:pPr>
              <w:pStyle w:val="Institution"/>
              <w:tabs>
                <w:tab w:val="clear" w:pos="1440"/>
                <w:tab w:val="left" w:pos="2408"/>
                <w:tab w:val="left" w:pos="5418"/>
              </w:tabs>
              <w:spacing w:after="240"/>
              <w:rPr>
                <w:rFonts w:ascii="Arial Narrow" w:hAnsi="Arial Narrow" w:cs="Arial"/>
              </w:rPr>
            </w:pPr>
          </w:p>
          <w:p w:rsidR="00F55164" w:rsidRPr="002673CE" w:rsidRDefault="00510622" w:rsidP="00574DE1">
            <w:pPr>
              <w:pStyle w:val="Institution"/>
              <w:tabs>
                <w:tab w:val="clear" w:pos="1440"/>
                <w:tab w:val="left" w:pos="2408"/>
                <w:tab w:val="left" w:pos="5418"/>
              </w:tabs>
              <w:spacing w:after="24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>2007</w:t>
            </w:r>
            <w:r w:rsidR="00196E57">
              <w:rPr>
                <w:rFonts w:ascii="Arial Narrow" w:hAnsi="Arial Narrow" w:cs="Arial"/>
              </w:rPr>
              <w:t xml:space="preserve"> </w:t>
            </w:r>
            <w:r w:rsidRPr="002673CE">
              <w:rPr>
                <w:rFonts w:ascii="Arial Narrow" w:hAnsi="Arial Narrow" w:cs="Arial"/>
              </w:rPr>
              <w:t>-</w:t>
            </w:r>
            <w:r w:rsidR="00196E57">
              <w:rPr>
                <w:rFonts w:ascii="Arial Narrow" w:hAnsi="Arial Narrow" w:cs="Arial"/>
              </w:rPr>
              <w:t xml:space="preserve"> </w:t>
            </w:r>
            <w:r w:rsidRPr="002673CE">
              <w:rPr>
                <w:rFonts w:ascii="Arial Narrow" w:hAnsi="Arial Narrow" w:cs="Arial"/>
              </w:rPr>
              <w:t xml:space="preserve">2010             </w:t>
            </w:r>
            <w:r w:rsidR="00E01D1E" w:rsidRPr="002673CE">
              <w:rPr>
                <w:rFonts w:ascii="Arial Narrow" w:hAnsi="Arial Narrow" w:cs="Arial"/>
              </w:rPr>
              <w:t>Lincoln County High School</w:t>
            </w:r>
            <w:r w:rsidRPr="002673CE">
              <w:rPr>
                <w:rFonts w:ascii="Arial Narrow" w:hAnsi="Arial Narrow" w:cs="Arial"/>
              </w:rPr>
              <w:t xml:space="preserve">                  </w:t>
            </w:r>
            <w:r w:rsidR="00574DE1">
              <w:rPr>
                <w:rFonts w:ascii="Arial Narrow" w:hAnsi="Arial Narrow" w:cs="Arial"/>
              </w:rPr>
              <w:t xml:space="preserve">            </w:t>
            </w:r>
            <w:r w:rsidR="00E01D1E" w:rsidRPr="002673CE">
              <w:rPr>
                <w:rFonts w:ascii="Arial Narrow" w:hAnsi="Arial Narrow" w:cs="Arial"/>
              </w:rPr>
              <w:t>Fayetteville, TN</w:t>
            </w:r>
          </w:p>
          <w:p w:rsidR="007766DF" w:rsidRPr="002673CE" w:rsidRDefault="00E01D1E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>Academic Path / Honors Diploma</w:t>
            </w:r>
            <w:r w:rsidR="007766DF" w:rsidRPr="002673CE">
              <w:rPr>
                <w:rFonts w:ascii="Arial Narrow" w:hAnsi="Arial Narrow" w:cs="Arial"/>
              </w:rPr>
              <w:t xml:space="preserve">             </w:t>
            </w:r>
          </w:p>
          <w:p w:rsidR="00F55164" w:rsidRPr="002673CE" w:rsidRDefault="00E01D1E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>Date of Graduation:  May 21, 2010</w:t>
            </w:r>
          </w:p>
          <w:p w:rsidR="002C121F" w:rsidRPr="002673CE" w:rsidRDefault="002C121F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>Class Rank: 58 / 317</w:t>
            </w:r>
          </w:p>
          <w:p w:rsidR="002C121F" w:rsidRPr="002673CE" w:rsidRDefault="002C121F" w:rsidP="0071236A">
            <w:pPr>
              <w:pStyle w:val="Achievement"/>
              <w:ind w:left="738" w:firstLine="0"/>
              <w:rPr>
                <w:rFonts w:ascii="Arial Narrow" w:hAnsi="Arial Narrow" w:cs="Arial"/>
              </w:rPr>
            </w:pPr>
            <w:r w:rsidRPr="002673CE">
              <w:rPr>
                <w:rFonts w:ascii="Arial Narrow" w:hAnsi="Arial Narrow" w:cs="Arial"/>
              </w:rPr>
              <w:t xml:space="preserve">GPA: </w:t>
            </w:r>
            <w:r w:rsidR="00FF2B4D">
              <w:rPr>
                <w:rFonts w:ascii="Arial Narrow" w:hAnsi="Arial Narrow" w:cs="Arial"/>
              </w:rPr>
              <w:t>2.97</w:t>
            </w:r>
          </w:p>
        </w:tc>
      </w:tr>
    </w:tbl>
    <w:p w:rsidR="00BF35CE" w:rsidRPr="001A5787" w:rsidRDefault="00172385" w:rsidP="00BF35CE">
      <w:pPr>
        <w:pStyle w:val="SectionTitle"/>
        <w:rPr>
          <w:rFonts w:ascii="Book Antiqua" w:hAnsi="Book Antiqua" w:cs="Arial"/>
          <w:sz w:val="22"/>
          <w:szCs w:val="22"/>
          <w:lang w:eastAsia="ko-KR"/>
        </w:rPr>
      </w:pPr>
      <w:r w:rsidRPr="001A5787">
        <w:rPr>
          <w:rFonts w:ascii="Book Antiqua" w:hAnsi="Book Antiqua" w:cs="Arial"/>
          <w:b/>
          <w:bCs/>
          <w:sz w:val="22"/>
          <w:szCs w:val="22"/>
          <w:lang w:eastAsia="ko-KR"/>
        </w:rPr>
        <w:t xml:space="preserve">     </w:t>
      </w:r>
      <w:r w:rsidR="00545C30" w:rsidRPr="001A5787">
        <w:rPr>
          <w:rFonts w:ascii="Book Antiqua" w:hAnsi="Book Antiqua" w:cs="Arial"/>
          <w:b/>
          <w:bCs/>
          <w:sz w:val="22"/>
          <w:szCs w:val="22"/>
          <w:lang w:eastAsia="ko-KR"/>
        </w:rPr>
        <w:t>Community involvement</w:t>
      </w:r>
    </w:p>
    <w:p w:rsidR="00AD3E17" w:rsidRPr="002673CE" w:rsidRDefault="00AD3E17" w:rsidP="00545C30">
      <w:pPr>
        <w:pStyle w:val="Achievement"/>
        <w:numPr>
          <w:ilvl w:val="2"/>
          <w:numId w:val="29"/>
        </w:numPr>
        <w:tabs>
          <w:tab w:val="clear" w:pos="2160"/>
          <w:tab w:val="num" w:pos="2158"/>
        </w:tabs>
        <w:ind w:left="2158" w:hanging="364"/>
        <w:rPr>
          <w:rFonts w:ascii="Arial Narrow" w:hAnsi="Arial Narrow" w:cs="Arial"/>
          <w:lang w:eastAsia="ko-KR"/>
        </w:rPr>
      </w:pPr>
      <w:r w:rsidRPr="002673CE">
        <w:rPr>
          <w:rFonts w:ascii="Arial Narrow" w:hAnsi="Arial Narrow" w:cs="Arial"/>
          <w:lang w:eastAsia="ko-KR"/>
        </w:rPr>
        <w:t xml:space="preserve">Involved with many of my church’s programs. </w:t>
      </w:r>
      <w:r w:rsidR="00D06649">
        <w:rPr>
          <w:rFonts w:ascii="Arial Narrow" w:hAnsi="Arial Narrow" w:cs="Arial"/>
          <w:lang w:eastAsia="ko-KR"/>
        </w:rPr>
        <w:t>I am the Sunday School teacher for the 7</w:t>
      </w:r>
      <w:r w:rsidR="00D06649" w:rsidRPr="00D06649">
        <w:rPr>
          <w:rFonts w:ascii="Arial Narrow" w:hAnsi="Arial Narrow" w:cs="Arial"/>
          <w:vertAlign w:val="superscript"/>
          <w:lang w:eastAsia="ko-KR"/>
        </w:rPr>
        <w:t>th</w:t>
      </w:r>
      <w:r w:rsidR="00D06649">
        <w:rPr>
          <w:rFonts w:ascii="Arial Narrow" w:hAnsi="Arial Narrow" w:cs="Arial"/>
          <w:lang w:eastAsia="ko-KR"/>
        </w:rPr>
        <w:t>-9</w:t>
      </w:r>
      <w:r w:rsidR="00D06649" w:rsidRPr="00D06649">
        <w:rPr>
          <w:rFonts w:ascii="Arial Narrow" w:hAnsi="Arial Narrow" w:cs="Arial"/>
          <w:vertAlign w:val="superscript"/>
          <w:lang w:eastAsia="ko-KR"/>
        </w:rPr>
        <w:t>th</w:t>
      </w:r>
      <w:r w:rsidR="00D06649">
        <w:rPr>
          <w:rFonts w:ascii="Arial Narrow" w:hAnsi="Arial Narrow" w:cs="Arial"/>
          <w:lang w:eastAsia="ko-KR"/>
        </w:rPr>
        <w:t xml:space="preserve"> Grade Boys class. I am also a long-time member of the Adult Choir.</w:t>
      </w:r>
    </w:p>
    <w:p w:rsidR="00137DCA" w:rsidRPr="00387DAC" w:rsidRDefault="00326DF2" w:rsidP="009501C6">
      <w:pPr>
        <w:pStyle w:val="SectionTitle"/>
        <w:rPr>
          <w:rFonts w:ascii="Arial Narrow" w:hAnsi="Arial Narrow" w:cs="Arial"/>
          <w:lang w:eastAsia="ko-KR"/>
        </w:rPr>
      </w:pPr>
      <w:r w:rsidRPr="002673CE">
        <w:rPr>
          <w:rFonts w:ascii="Arial Narrow" w:hAnsi="Arial Narrow" w:cs="Arial"/>
          <w:b/>
          <w:bCs/>
          <w:sz w:val="22"/>
          <w:szCs w:val="22"/>
          <w:lang w:eastAsia="ko-KR"/>
        </w:rPr>
        <w:t xml:space="preserve">     </w:t>
      </w:r>
    </w:p>
    <w:p w:rsidR="00F77527" w:rsidRPr="00693BA3" w:rsidRDefault="00F77527" w:rsidP="00693BA3">
      <w:pPr>
        <w:pStyle w:val="SectionTitle"/>
        <w:rPr>
          <w:rFonts w:ascii="Book Antiqua" w:hAnsi="Book Antiqua" w:cs="Arial"/>
          <w:b/>
          <w:bCs/>
        </w:rPr>
      </w:pPr>
      <w:r w:rsidRPr="001A5787">
        <w:rPr>
          <w:rFonts w:ascii="Book Antiqua" w:hAnsi="Book Antiqua" w:cs="Arial"/>
          <w:b/>
          <w:bCs/>
        </w:rPr>
        <w:t>References</w:t>
      </w:r>
      <w:r w:rsidR="007766DF" w:rsidRPr="001A5787">
        <w:rPr>
          <w:rFonts w:ascii="Book Antiqua" w:hAnsi="Book Antiqua" w:cs="Arial"/>
          <w:b/>
          <w:bCs/>
        </w:rPr>
        <w:t>:  Available Upon Request</w:t>
      </w:r>
      <w:bookmarkStart w:id="0" w:name="_GoBack"/>
      <w:bookmarkEnd w:id="0"/>
      <w:r w:rsidR="00172385" w:rsidRPr="002673CE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59A5E7" wp14:editId="533E7C3D">
                <wp:simplePos x="0" y="0"/>
                <wp:positionH relativeFrom="column">
                  <wp:posOffset>-330200</wp:posOffset>
                </wp:positionH>
                <wp:positionV relativeFrom="paragraph">
                  <wp:posOffset>742950</wp:posOffset>
                </wp:positionV>
                <wp:extent cx="6389370" cy="831215"/>
                <wp:effectExtent l="317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70" w:rsidRPr="00F77527" w:rsidRDefault="00717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pt;margin-top:58.5pt;width:503.1pt;height:6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nigw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" stroked="f">
                <v:textbox>
                  <w:txbxContent>
                    <w:p w:rsidR="00717E70" w:rsidRPr="00F77527" w:rsidRDefault="00717E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7527" w:rsidRPr="00693BA3" w:rsidSect="00774226">
      <w:headerReference w:type="default" r:id="rId9"/>
      <w:footerReference w:type="default" r:id="rId10"/>
      <w:pgSz w:w="12240" w:h="15840"/>
      <w:pgMar w:top="0" w:right="1440" w:bottom="360" w:left="1440" w:header="60" w:footer="965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C8" w:rsidRDefault="000840C8">
      <w:r>
        <w:separator/>
      </w:r>
    </w:p>
  </w:endnote>
  <w:endnote w:type="continuationSeparator" w:id="0">
    <w:p w:rsidR="000840C8" w:rsidRDefault="000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4" w:rsidRDefault="00F55164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693BA3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C8" w:rsidRDefault="000840C8">
      <w:r>
        <w:separator/>
      </w:r>
    </w:p>
  </w:footnote>
  <w:footnote w:type="continuationSeparator" w:id="0">
    <w:p w:rsidR="000840C8" w:rsidRDefault="0008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4" w:rsidRDefault="00F55164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5A9E70"/>
    <w:lvl w:ilvl="0">
      <w:numFmt w:val="decimal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3EA335A6"/>
    <w:multiLevelType w:val="hybridMultilevel"/>
    <w:tmpl w:val="F41A2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6DA81472"/>
    <w:multiLevelType w:val="hybridMultilevel"/>
    <w:tmpl w:val="0F9670C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7AE2146"/>
    <w:multiLevelType w:val="hybridMultilevel"/>
    <w:tmpl w:val="6520ECDC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7B595D08"/>
    <w:multiLevelType w:val="hybridMultilevel"/>
    <w:tmpl w:val="1BA00FD4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8"/>
  </w:num>
  <w:num w:numId="20">
    <w:abstractNumId w:val="1"/>
  </w:num>
  <w:num w:numId="21">
    <w:abstractNumId w:val="3"/>
  </w:num>
  <w:num w:numId="22">
    <w:abstractNumId w:val="5"/>
  </w:num>
  <w:num w:numId="23">
    <w:abstractNumId w:val="7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1"/>
  </w:num>
  <w:num w:numId="30">
    <w:abstractNumId w:val="9"/>
  </w:num>
  <w:num w:numId="31">
    <w:abstractNumId w:val="11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26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8"/>
    <w:rsid w:val="000629E3"/>
    <w:rsid w:val="0007314B"/>
    <w:rsid w:val="000840C8"/>
    <w:rsid w:val="000D7D83"/>
    <w:rsid w:val="00103AC3"/>
    <w:rsid w:val="00114049"/>
    <w:rsid w:val="00137DCA"/>
    <w:rsid w:val="00172385"/>
    <w:rsid w:val="00191C40"/>
    <w:rsid w:val="00196E57"/>
    <w:rsid w:val="001A0732"/>
    <w:rsid w:val="001A496E"/>
    <w:rsid w:val="001A5787"/>
    <w:rsid w:val="001D0704"/>
    <w:rsid w:val="001E11D0"/>
    <w:rsid w:val="00202AD9"/>
    <w:rsid w:val="00243475"/>
    <w:rsid w:val="002630C6"/>
    <w:rsid w:val="002673CE"/>
    <w:rsid w:val="002704DD"/>
    <w:rsid w:val="00283DCC"/>
    <w:rsid w:val="002C121F"/>
    <w:rsid w:val="002D3F37"/>
    <w:rsid w:val="002D4719"/>
    <w:rsid w:val="002F4E21"/>
    <w:rsid w:val="00326DF2"/>
    <w:rsid w:val="00341B2E"/>
    <w:rsid w:val="00341DF9"/>
    <w:rsid w:val="0036205E"/>
    <w:rsid w:val="003649DC"/>
    <w:rsid w:val="003664E6"/>
    <w:rsid w:val="00387DAC"/>
    <w:rsid w:val="003A3ADD"/>
    <w:rsid w:val="003B1EC2"/>
    <w:rsid w:val="003F7E7C"/>
    <w:rsid w:val="00426158"/>
    <w:rsid w:val="00434E48"/>
    <w:rsid w:val="004765F7"/>
    <w:rsid w:val="004848DB"/>
    <w:rsid w:val="004850AD"/>
    <w:rsid w:val="004C5B09"/>
    <w:rsid w:val="00503237"/>
    <w:rsid w:val="00510622"/>
    <w:rsid w:val="00515BE3"/>
    <w:rsid w:val="00524E33"/>
    <w:rsid w:val="005262CA"/>
    <w:rsid w:val="00545C30"/>
    <w:rsid w:val="00574DE1"/>
    <w:rsid w:val="005B7EFB"/>
    <w:rsid w:val="005C2D41"/>
    <w:rsid w:val="005E053F"/>
    <w:rsid w:val="005F3C66"/>
    <w:rsid w:val="00600E41"/>
    <w:rsid w:val="00633F95"/>
    <w:rsid w:val="00663DAE"/>
    <w:rsid w:val="00693BA3"/>
    <w:rsid w:val="006959AD"/>
    <w:rsid w:val="006E426C"/>
    <w:rsid w:val="006F7BC2"/>
    <w:rsid w:val="0071236A"/>
    <w:rsid w:val="00717E70"/>
    <w:rsid w:val="00774226"/>
    <w:rsid w:val="007766DF"/>
    <w:rsid w:val="007840CB"/>
    <w:rsid w:val="00785871"/>
    <w:rsid w:val="007B337E"/>
    <w:rsid w:val="007B3868"/>
    <w:rsid w:val="007C583F"/>
    <w:rsid w:val="00821119"/>
    <w:rsid w:val="00845C6E"/>
    <w:rsid w:val="0087263F"/>
    <w:rsid w:val="00895CBE"/>
    <w:rsid w:val="008F3ABA"/>
    <w:rsid w:val="008F5444"/>
    <w:rsid w:val="009259BC"/>
    <w:rsid w:val="009501C6"/>
    <w:rsid w:val="009647EE"/>
    <w:rsid w:val="009661E9"/>
    <w:rsid w:val="0097670E"/>
    <w:rsid w:val="009F4E56"/>
    <w:rsid w:val="00A30F36"/>
    <w:rsid w:val="00A33559"/>
    <w:rsid w:val="00A33A0E"/>
    <w:rsid w:val="00A5667F"/>
    <w:rsid w:val="00A60674"/>
    <w:rsid w:val="00A807F0"/>
    <w:rsid w:val="00A95784"/>
    <w:rsid w:val="00AD3E17"/>
    <w:rsid w:val="00B6444C"/>
    <w:rsid w:val="00B91B5F"/>
    <w:rsid w:val="00BA40C3"/>
    <w:rsid w:val="00BB7121"/>
    <w:rsid w:val="00BC2BF3"/>
    <w:rsid w:val="00BF35CE"/>
    <w:rsid w:val="00C07521"/>
    <w:rsid w:val="00C2088F"/>
    <w:rsid w:val="00C52F43"/>
    <w:rsid w:val="00C76CDA"/>
    <w:rsid w:val="00C91102"/>
    <w:rsid w:val="00CF0718"/>
    <w:rsid w:val="00D05BF3"/>
    <w:rsid w:val="00D06649"/>
    <w:rsid w:val="00D83A0A"/>
    <w:rsid w:val="00D93BDF"/>
    <w:rsid w:val="00DB07BD"/>
    <w:rsid w:val="00DD4DC0"/>
    <w:rsid w:val="00E01D1E"/>
    <w:rsid w:val="00E22EFF"/>
    <w:rsid w:val="00E87AE4"/>
    <w:rsid w:val="00E9604A"/>
    <w:rsid w:val="00EB3A18"/>
    <w:rsid w:val="00EC0C05"/>
    <w:rsid w:val="00ED2345"/>
    <w:rsid w:val="00EE2A21"/>
    <w:rsid w:val="00EE6528"/>
    <w:rsid w:val="00F043A3"/>
    <w:rsid w:val="00F210BD"/>
    <w:rsid w:val="00F55164"/>
    <w:rsid w:val="00F729C2"/>
    <w:rsid w:val="00F77527"/>
    <w:rsid w:val="00F805FF"/>
    <w:rsid w:val="00F852EC"/>
    <w:rsid w:val="00FA770D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5CE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9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</w:pPr>
  </w:style>
  <w:style w:type="character" w:styleId="Hyperlink">
    <w:name w:val="Hyperlink"/>
    <w:rsid w:val="00BA4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5CE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9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</w:pPr>
  </w:style>
  <w:style w:type="character" w:styleId="Hyperlink">
    <w:name w:val="Hyperlink"/>
    <w:rsid w:val="00BA4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F176-D457-4DB7-9BCE-64AA85F5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Keith E Blackburn</dc:creator>
  <cp:lastModifiedBy>Joshua Blackburn</cp:lastModifiedBy>
  <cp:revision>7</cp:revision>
  <cp:lastPrinted>2014-03-10T03:02:00Z</cp:lastPrinted>
  <dcterms:created xsi:type="dcterms:W3CDTF">2014-03-10T03:01:00Z</dcterms:created>
  <dcterms:modified xsi:type="dcterms:W3CDTF">2014-06-03T02:28:00Z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